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6213" w:rsidRPr="00176213" w:rsidTr="0017621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13" w:rsidRPr="00176213" w:rsidRDefault="00176213" w:rsidP="0017621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621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13" w:rsidRPr="00176213" w:rsidRDefault="00176213" w:rsidP="0017621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6213" w:rsidRPr="00176213" w:rsidTr="0017621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6213" w:rsidRPr="00176213" w:rsidRDefault="00176213" w:rsidP="00176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62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6213" w:rsidRPr="00176213" w:rsidTr="0017621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213" w:rsidRPr="00176213" w:rsidRDefault="00176213" w:rsidP="0017621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62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213" w:rsidRPr="00176213" w:rsidRDefault="00176213" w:rsidP="00176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62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6213" w:rsidRPr="00176213" w:rsidTr="001762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213" w:rsidRPr="00176213" w:rsidRDefault="00176213" w:rsidP="001762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21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213" w:rsidRPr="00176213" w:rsidRDefault="00176213" w:rsidP="001762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213">
              <w:rPr>
                <w:rFonts w:ascii="Arial" w:hAnsi="Arial" w:cs="Arial"/>
                <w:sz w:val="24"/>
                <w:szCs w:val="24"/>
                <w:lang w:val="en-ZA" w:eastAsia="en-ZA"/>
              </w:rPr>
              <w:t>14.0466</w:t>
            </w:r>
          </w:p>
        </w:tc>
      </w:tr>
      <w:tr w:rsidR="00176213" w:rsidRPr="00176213" w:rsidTr="001762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213" w:rsidRPr="00176213" w:rsidRDefault="00176213" w:rsidP="001762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21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213" w:rsidRPr="00176213" w:rsidRDefault="00176213" w:rsidP="001762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213">
              <w:rPr>
                <w:rFonts w:ascii="Arial" w:hAnsi="Arial" w:cs="Arial"/>
                <w:sz w:val="24"/>
                <w:szCs w:val="24"/>
                <w:lang w:val="en-ZA" w:eastAsia="en-ZA"/>
              </w:rPr>
              <w:t>18.5738</w:t>
            </w:r>
          </w:p>
        </w:tc>
      </w:tr>
      <w:tr w:rsidR="00176213" w:rsidRPr="00176213" w:rsidTr="001762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213" w:rsidRPr="00176213" w:rsidRDefault="00176213" w:rsidP="001762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21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213" w:rsidRPr="00176213" w:rsidRDefault="00176213" w:rsidP="001762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213">
              <w:rPr>
                <w:rFonts w:ascii="Arial" w:hAnsi="Arial" w:cs="Arial"/>
                <w:sz w:val="24"/>
                <w:szCs w:val="24"/>
                <w:lang w:val="en-ZA" w:eastAsia="en-ZA"/>
              </w:rPr>
              <w:t>15.8674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A41A0" w:rsidRPr="002A41A0" w:rsidTr="002A41A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0" w:rsidRPr="002A41A0" w:rsidRDefault="002A41A0" w:rsidP="002A41A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A41A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0" w:rsidRPr="002A41A0" w:rsidRDefault="002A41A0" w:rsidP="002A41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41A0" w:rsidRPr="002A41A0" w:rsidTr="002A41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41A0" w:rsidRPr="002A41A0" w:rsidRDefault="002A41A0" w:rsidP="002A41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41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A41A0" w:rsidRPr="002A41A0" w:rsidTr="002A41A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1A0" w:rsidRPr="002A41A0" w:rsidRDefault="002A41A0" w:rsidP="002A41A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41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1A0" w:rsidRPr="002A41A0" w:rsidRDefault="002A41A0" w:rsidP="002A41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41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A41A0" w:rsidRPr="002A41A0" w:rsidTr="002A41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1A0" w:rsidRPr="002A41A0" w:rsidRDefault="002A41A0" w:rsidP="002A41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1A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1A0" w:rsidRPr="002A41A0" w:rsidRDefault="002A41A0" w:rsidP="002A41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1A0">
              <w:rPr>
                <w:rFonts w:ascii="Arial" w:hAnsi="Arial" w:cs="Arial"/>
                <w:sz w:val="24"/>
                <w:szCs w:val="24"/>
                <w:lang w:val="en-ZA" w:eastAsia="en-ZA"/>
              </w:rPr>
              <w:t>14.0935</w:t>
            </w:r>
          </w:p>
        </w:tc>
      </w:tr>
      <w:tr w:rsidR="002A41A0" w:rsidRPr="002A41A0" w:rsidTr="002A41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1A0" w:rsidRPr="002A41A0" w:rsidRDefault="002A41A0" w:rsidP="002A41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1A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1A0" w:rsidRPr="002A41A0" w:rsidRDefault="002A41A0" w:rsidP="002A41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1A0">
              <w:rPr>
                <w:rFonts w:ascii="Arial" w:hAnsi="Arial" w:cs="Arial"/>
                <w:sz w:val="24"/>
                <w:szCs w:val="24"/>
                <w:lang w:val="en-ZA" w:eastAsia="en-ZA"/>
              </w:rPr>
              <w:t>18.6830</w:t>
            </w:r>
          </w:p>
        </w:tc>
      </w:tr>
      <w:tr w:rsidR="002A41A0" w:rsidRPr="002A41A0" w:rsidTr="002A41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1A0" w:rsidRPr="002A41A0" w:rsidRDefault="002A41A0" w:rsidP="002A41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1A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1A0" w:rsidRPr="002A41A0" w:rsidRDefault="002A41A0" w:rsidP="002A41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1A0">
              <w:rPr>
                <w:rFonts w:ascii="Arial" w:hAnsi="Arial" w:cs="Arial"/>
                <w:sz w:val="24"/>
                <w:szCs w:val="24"/>
                <w:lang w:val="en-ZA" w:eastAsia="en-ZA"/>
              </w:rPr>
              <w:t>15.8796</w:t>
            </w:r>
          </w:p>
        </w:tc>
      </w:tr>
    </w:tbl>
    <w:p w:rsidR="002A41A0" w:rsidRPr="00035935" w:rsidRDefault="002A41A0" w:rsidP="00035935">
      <w:bookmarkStart w:id="0" w:name="_GoBack"/>
      <w:bookmarkEnd w:id="0"/>
    </w:p>
    <w:sectPr w:rsidR="002A41A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13"/>
    <w:rsid w:val="00025128"/>
    <w:rsid w:val="00035935"/>
    <w:rsid w:val="00176213"/>
    <w:rsid w:val="00220021"/>
    <w:rsid w:val="002961E0"/>
    <w:rsid w:val="002A41A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A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41A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41A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41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A41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41A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41A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621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621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41A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41A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41A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41A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621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41A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621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4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A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41A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41A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41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A41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41A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41A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621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621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41A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41A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41A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41A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621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41A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621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4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2016-08-24T09:18:00Z</dcterms:created>
  <dcterms:modified xsi:type="dcterms:W3CDTF">2016-08-24T14:05:00Z</dcterms:modified>
</cp:coreProperties>
</file>